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67149270"/>
        <w:docPartObj>
          <w:docPartGallery w:val="Cover Pages"/>
          <w:docPartUnique/>
        </w:docPartObj>
      </w:sdtPr>
      <w:sdtEndPr/>
      <w:sdtContent>
        <w:p w14:paraId="71CF05C7" w14:textId="1E262818" w:rsidR="00D044C7" w:rsidRDefault="00D044C7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04F9011" wp14:editId="53858F06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4B401836" id="Straight Connector 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</w:p>
        <w:p w14:paraId="6C45969C" w14:textId="4EC04CED" w:rsidR="00D044C7" w:rsidRDefault="004C1CB6" w:rsidP="00D044C7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C8522D" wp14:editId="5A4A1752">
                    <wp:simplePos x="0" y="0"/>
                    <wp:positionH relativeFrom="page">
                      <wp:posOffset>789305</wp:posOffset>
                    </wp:positionH>
                    <wp:positionV relativeFrom="page">
                      <wp:posOffset>4371340</wp:posOffset>
                    </wp:positionV>
                    <wp:extent cx="6917690" cy="1086485"/>
                    <wp:effectExtent l="0" t="0" r="0" b="254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17690" cy="1086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81229662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072F4798" w14:textId="1370F0CD" w:rsidR="00D044C7" w:rsidRPr="002B61D1" w:rsidRDefault="00D044C7" w:rsidP="00D044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w:pPr>
                                    <w:r w:rsidRPr="002B61D1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[Session Topic]</w:t>
                                    </w:r>
                                  </w:p>
                                </w:sdtContent>
                              </w:sdt>
                              <w:p w14:paraId="3BDA3942" w14:textId="73074C2F" w:rsidR="00D044C7" w:rsidRPr="002B61D1" w:rsidRDefault="00D044C7" w:rsidP="00D044C7">
                                <w:pPr>
                                  <w:pStyle w:val="NoSpacing"/>
                                  <w:rPr>
                                    <w:i/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</w:pPr>
                                <w:r w:rsidRPr="002B61D1">
                                  <w:rPr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  <w:t>[Date]</w:t>
                                </w: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40"/>
                                      <w:szCs w:val="40"/>
                                    </w:rPr>
                                    <w:alias w:val="Subtitle"/>
                                    <w:tag w:val=""/>
                                    <w:id w:val="-18420928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 w:rsidRPr="002B61D1">
                                      <w:rPr>
                                        <w:color w:val="262626" w:themeColor="text1" w:themeTint="D9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53C8522D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8" o:spid="_x0000_s1026" type="#_x0000_t202" alt="Title: Title and subtitle" style="position:absolute;margin-left:62.15pt;margin-top:344.2pt;width:544.7pt;height:85.55pt;z-index:251659264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" filled="f" stroked="f" strokeweight=".5pt">
                    <v:textbox style="mso-fit-shape-to-text:t" inset="93.6pt,,0">
                      <w:txbxContent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81229662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72F4798" w14:textId="1370F0CD" w:rsidR="00D044C7" w:rsidRPr="002B61D1" w:rsidRDefault="00D044C7" w:rsidP="00D044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B61D1">
                                <w:rPr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[Session Topic]</w:t>
                              </w:r>
                            </w:p>
                          </w:sdtContent>
                        </w:sdt>
                        <w:p w14:paraId="3BDA3942" w14:textId="73074C2F" w:rsidR="00D044C7" w:rsidRPr="002B61D1" w:rsidRDefault="00D044C7" w:rsidP="00D044C7">
                          <w:pPr>
                            <w:pStyle w:val="NoSpacing"/>
                            <w:rPr>
                              <w:i/>
                              <w:color w:val="262626" w:themeColor="text1" w:themeTint="D9"/>
                              <w:sz w:val="40"/>
                              <w:szCs w:val="40"/>
                            </w:rPr>
                          </w:pPr>
                          <w:r w:rsidRPr="002B61D1">
                            <w:rPr>
                              <w:color w:val="262626" w:themeColor="text1" w:themeTint="D9"/>
                              <w:sz w:val="40"/>
                              <w:szCs w:val="40"/>
                            </w:rPr>
                            <w:t>[Date]</w:t>
                          </w:r>
                          <w:sdt>
                            <w:sdtPr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  <w:alias w:val="Subtitle"/>
                              <w:tag w:val=""/>
                              <w:id w:val="-18420928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r w:rsidRPr="002B61D1">
                                <w:rPr>
                                  <w:color w:val="262626" w:themeColor="text1" w:themeTint="D9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4AE48DF" wp14:editId="42540840">
                    <wp:simplePos x="0" y="0"/>
                    <wp:positionH relativeFrom="margin">
                      <wp:posOffset>356870</wp:posOffset>
                    </wp:positionH>
                    <wp:positionV relativeFrom="page">
                      <wp:posOffset>1521460</wp:posOffset>
                    </wp:positionV>
                    <wp:extent cx="5709285" cy="769620"/>
                    <wp:effectExtent l="0" t="0" r="5715" b="0"/>
                    <wp:wrapNone/>
                    <wp:docPr id="2" name="Text Box 2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09285" cy="769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6BB154" w14:textId="2AAD34D1" w:rsidR="00D8672E" w:rsidRDefault="00755886" w:rsidP="00755886">
                                <w:pPr>
                                  <w:pStyle w:val="NoSpacing"/>
                                  <w:ind w:left="-1800"/>
                                  <w:jc w:val="center"/>
                                  <w:rPr>
                                    <w:b/>
                                    <w:bCs/>
                                    <w:iCs/>
                                    <w:color w:val="262626" w:themeColor="text1" w:themeTint="D9"/>
                                    <w:sz w:val="44"/>
                                    <w:szCs w:val="44"/>
                                  </w:rPr>
                                </w:pPr>
                                <w:r w:rsidRPr="004C1CB6">
                                  <w:rPr>
                                    <w:b/>
                                    <w:bCs/>
                                    <w:iCs/>
                                    <w:color w:val="262626" w:themeColor="text1" w:themeTint="D9"/>
                                    <w:sz w:val="44"/>
                                    <w:szCs w:val="44"/>
                                  </w:rPr>
                                  <w:t>C</w:t>
                                </w:r>
                                <w:r w:rsidR="00D8672E">
                                  <w:rPr>
                                    <w:b/>
                                    <w:bCs/>
                                    <w:iCs/>
                                    <w:color w:val="262626" w:themeColor="text1" w:themeTint="D9"/>
                                    <w:sz w:val="44"/>
                                    <w:szCs w:val="44"/>
                                  </w:rPr>
                                  <w:t>SE 240A: Principles of Computer Architecture</w:t>
                                </w:r>
                              </w:p>
                              <w:p w14:paraId="7E186FAE" w14:textId="7B7ED7E0" w:rsidR="00755886" w:rsidRPr="004C1CB6" w:rsidRDefault="00755886" w:rsidP="00755886">
                                <w:pPr>
                                  <w:pStyle w:val="NoSpacing"/>
                                  <w:ind w:left="-1800"/>
                                  <w:jc w:val="center"/>
                                  <w:rPr>
                                    <w:b/>
                                    <w:bCs/>
                                    <w:iC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4C1CB6">
                                  <w:rPr>
                                    <w:b/>
                                    <w:bCs/>
                                    <w:iCs/>
                                    <w:color w:val="262626" w:themeColor="text1" w:themeTint="D9"/>
                                    <w:sz w:val="44"/>
                                    <w:szCs w:val="44"/>
                                  </w:rPr>
                                  <w:t>Fall 201</w:t>
                                </w:r>
                                <w:r w:rsidR="00D8672E">
                                  <w:rPr>
                                    <w:b/>
                                    <w:bCs/>
                                    <w:iCs/>
                                    <w:color w:val="262626" w:themeColor="text1" w:themeTint="D9"/>
                                    <w:sz w:val="44"/>
                                    <w:szCs w:val="4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AE48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alt="Title: Title and subtitle" style="position:absolute;margin-left:28.1pt;margin-top:119.8pt;width:449.55pt;height:6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" filled="f" stroked="f" strokeweight=".5pt">
                    <v:textbox inset="93.6pt,,0">
                      <w:txbxContent>
                        <w:p w14:paraId="616BB154" w14:textId="2AAD34D1" w:rsidR="00D8672E" w:rsidRDefault="00755886" w:rsidP="00755886">
                          <w:pPr>
                            <w:pStyle w:val="NoSpacing"/>
                            <w:ind w:left="-1800"/>
                            <w:jc w:val="center"/>
                            <w:rPr>
                              <w:b/>
                              <w:bCs/>
                              <w:iCs/>
                              <w:color w:val="262626" w:themeColor="text1" w:themeTint="D9"/>
                              <w:sz w:val="44"/>
                              <w:szCs w:val="44"/>
                            </w:rPr>
                          </w:pPr>
                          <w:r w:rsidRPr="004C1CB6">
                            <w:rPr>
                              <w:b/>
                              <w:bCs/>
                              <w:iCs/>
                              <w:color w:val="262626" w:themeColor="text1" w:themeTint="D9"/>
                              <w:sz w:val="44"/>
                              <w:szCs w:val="44"/>
                            </w:rPr>
                            <w:t>C</w:t>
                          </w:r>
                          <w:r w:rsidR="00D8672E">
                            <w:rPr>
                              <w:b/>
                              <w:bCs/>
                              <w:iCs/>
                              <w:color w:val="262626" w:themeColor="text1" w:themeTint="D9"/>
                              <w:sz w:val="44"/>
                              <w:szCs w:val="44"/>
                            </w:rPr>
                            <w:t>SE 240A: Principles of Computer Architecture</w:t>
                          </w:r>
                        </w:p>
                        <w:p w14:paraId="7E186FAE" w14:textId="7B7ED7E0" w:rsidR="00755886" w:rsidRPr="004C1CB6" w:rsidRDefault="00755886" w:rsidP="00755886">
                          <w:pPr>
                            <w:pStyle w:val="NoSpacing"/>
                            <w:ind w:left="-1800"/>
                            <w:jc w:val="center"/>
                            <w:rPr>
                              <w:b/>
                              <w:bCs/>
                              <w:i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4C1CB6">
                            <w:rPr>
                              <w:b/>
                              <w:bCs/>
                              <w:iCs/>
                              <w:color w:val="262626" w:themeColor="text1" w:themeTint="D9"/>
                              <w:sz w:val="44"/>
                              <w:szCs w:val="44"/>
                            </w:rPr>
                            <w:t>Fall 201</w:t>
                          </w:r>
                          <w:r w:rsidR="00D8672E">
                            <w:rPr>
                              <w:b/>
                              <w:bCs/>
                              <w:iCs/>
                              <w:color w:val="262626" w:themeColor="text1" w:themeTint="D9"/>
                              <w:sz w:val="44"/>
                              <w:szCs w:val="44"/>
                            </w:rPr>
                            <w:t>8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755886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DA96705" wp14:editId="78DAC479">
                    <wp:simplePos x="0" y="0"/>
                    <wp:positionH relativeFrom="page">
                      <wp:posOffset>788670</wp:posOffset>
                    </wp:positionH>
                    <wp:positionV relativeFrom="page">
                      <wp:posOffset>7863840</wp:posOffset>
                    </wp:positionV>
                    <wp:extent cx="6053455" cy="1337945"/>
                    <wp:effectExtent l="0" t="0" r="17145" b="8255"/>
                    <wp:wrapNone/>
                    <wp:docPr id="1" name="Text Box 1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3455" cy="1337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8D5EB0" w14:textId="08D2FB71" w:rsidR="00D044C7" w:rsidRPr="002B61D1" w:rsidRDefault="00D044C7" w:rsidP="00CE44F1">
                                <w:pPr>
                                  <w:pStyle w:val="NoSpacing"/>
                                  <w:ind w:left="-1260"/>
                                  <w:rPr>
                                    <w:b/>
                                    <w:bCs/>
                                    <w:iCs/>
                                    <w:color w:val="262626" w:themeColor="text1" w:themeTint="D9"/>
                                    <w:sz w:val="52"/>
                                    <w:szCs w:val="52"/>
                                  </w:rPr>
                                </w:pPr>
                                <w:r w:rsidRPr="002B61D1">
                                  <w:rPr>
                                    <w:b/>
                                    <w:bCs/>
                                    <w:iCs/>
                                    <w:color w:val="262626" w:themeColor="text1" w:themeTint="D9"/>
                                    <w:sz w:val="52"/>
                                    <w:szCs w:val="52"/>
                                  </w:rPr>
                                  <w:t>Scribes:</w:t>
                                </w:r>
                              </w:p>
                              <w:p w14:paraId="52DA8084" w14:textId="5D7BD782" w:rsidR="00D044C7" w:rsidRPr="00D044C7" w:rsidRDefault="00D044C7" w:rsidP="00D044C7">
                                <w:pPr>
                                  <w:pStyle w:val="NoSpacing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r w:rsidRPr="00D044C7"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[</w:t>
                                </w:r>
                                <w: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Full Name</w:t>
                                </w:r>
                                <w:r w:rsidRPr="00D044C7"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]</w:t>
                                </w:r>
                                <w: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 xml:space="preserve"> – [</w:t>
                                </w:r>
                                <w:r w:rsidR="000A1730"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PID</w:t>
                                </w:r>
                                <w: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]</w:t>
                                </w:r>
                              </w:p>
                              <w:p w14:paraId="13F360FA" w14:textId="19DFBB92" w:rsidR="00D044C7" w:rsidRPr="00D044C7" w:rsidRDefault="00D044C7" w:rsidP="00D044C7">
                                <w:pPr>
                                  <w:pStyle w:val="NoSpacing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r w:rsidRPr="00D044C7"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[</w:t>
                                </w:r>
                                <w: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Full Name</w:t>
                                </w:r>
                                <w:r w:rsidRPr="00D044C7"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 xml:space="preserve">] </w:t>
                                </w:r>
                                <w: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– [</w:t>
                                </w:r>
                                <w:r w:rsidR="000A1730"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PID</w:t>
                                </w:r>
                                <w: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]</w:t>
                                </w:r>
                              </w:p>
                              <w:p w14:paraId="4E9896CB" w14:textId="72C0A415" w:rsidR="00D044C7" w:rsidRPr="00D044C7" w:rsidRDefault="00D044C7" w:rsidP="00D044C7">
                                <w:pPr>
                                  <w:pStyle w:val="NoSpacing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r w:rsidRPr="00D044C7"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[</w:t>
                                </w:r>
                                <w: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Full Name</w:t>
                                </w:r>
                                <w:r w:rsidRPr="00D044C7"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 xml:space="preserve">] </w:t>
                                </w:r>
                                <w: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– [</w:t>
                                </w:r>
                                <w:r w:rsidR="000A1730"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PID</w:t>
                                </w:r>
                                <w:r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A96705" id="Text Box 1" o:spid="_x0000_s1028" type="#_x0000_t202" alt="Title: Title and subtitle" style="position:absolute;margin-left:62.1pt;margin-top:619.2pt;width:476.65pt;height:10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" filled="f" stroked="f" strokeweight=".5pt">
                    <v:textbox style="mso-fit-shape-to-text:t" inset="93.6pt,,0">
                      <w:txbxContent>
                        <w:p w14:paraId="2A8D5EB0" w14:textId="08D2FB71" w:rsidR="00D044C7" w:rsidRPr="002B61D1" w:rsidRDefault="00D044C7" w:rsidP="00CE44F1">
                          <w:pPr>
                            <w:pStyle w:val="NoSpacing"/>
                            <w:ind w:left="-1260"/>
                            <w:rPr>
                              <w:b/>
                              <w:bCs/>
                              <w:iCs/>
                              <w:color w:val="262626" w:themeColor="text1" w:themeTint="D9"/>
                              <w:sz w:val="52"/>
                              <w:szCs w:val="52"/>
                            </w:rPr>
                          </w:pPr>
                          <w:r w:rsidRPr="002B61D1">
                            <w:rPr>
                              <w:b/>
                              <w:bCs/>
                              <w:iCs/>
                              <w:color w:val="262626" w:themeColor="text1" w:themeTint="D9"/>
                              <w:sz w:val="52"/>
                              <w:szCs w:val="52"/>
                            </w:rPr>
                            <w:t>Scribes:</w:t>
                          </w:r>
                        </w:p>
                        <w:p w14:paraId="52DA8084" w14:textId="5D7BD782" w:rsidR="00D044C7" w:rsidRPr="00D044C7" w:rsidRDefault="00D044C7" w:rsidP="00D044C7">
                          <w:pPr>
                            <w:pStyle w:val="NoSpacing"/>
                            <w:numPr>
                              <w:ilvl w:val="0"/>
                              <w:numId w:val="6"/>
                            </w:numP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 w:rsidRPr="00D044C7"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[</w:t>
                          </w:r>
                          <w: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Full Name</w:t>
                          </w:r>
                          <w:r w:rsidRPr="00D044C7"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]</w:t>
                          </w:r>
                          <w: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 xml:space="preserve"> – [</w:t>
                          </w:r>
                          <w:r w:rsidR="000A1730"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PID</w:t>
                          </w:r>
                          <w: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]</w:t>
                          </w:r>
                        </w:p>
                        <w:p w14:paraId="13F360FA" w14:textId="19DFBB92" w:rsidR="00D044C7" w:rsidRPr="00D044C7" w:rsidRDefault="00D044C7" w:rsidP="00D044C7">
                          <w:pPr>
                            <w:pStyle w:val="NoSpacing"/>
                            <w:numPr>
                              <w:ilvl w:val="0"/>
                              <w:numId w:val="6"/>
                            </w:numP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 w:rsidRPr="00D044C7"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[</w:t>
                          </w:r>
                          <w: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Full Name</w:t>
                          </w:r>
                          <w:r w:rsidRPr="00D044C7"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 xml:space="preserve">] </w:t>
                          </w:r>
                          <w: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– [</w:t>
                          </w:r>
                          <w:r w:rsidR="000A1730"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PID</w:t>
                          </w:r>
                          <w: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]</w:t>
                          </w:r>
                        </w:p>
                        <w:p w14:paraId="4E9896CB" w14:textId="72C0A415" w:rsidR="00D044C7" w:rsidRPr="00D044C7" w:rsidRDefault="00D044C7" w:rsidP="00D044C7">
                          <w:pPr>
                            <w:pStyle w:val="NoSpacing"/>
                            <w:numPr>
                              <w:ilvl w:val="0"/>
                              <w:numId w:val="6"/>
                            </w:numP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 w:rsidRPr="00D044C7"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[</w:t>
                          </w:r>
                          <w: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Full Name</w:t>
                          </w:r>
                          <w:r w:rsidRPr="00D044C7"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 xml:space="preserve">] </w:t>
                          </w:r>
                          <w: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– [</w:t>
                          </w:r>
                          <w:r w:rsidR="000A1730"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PID</w:t>
                          </w:r>
                          <w:r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  <w:t>]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044C7">
            <w:br w:type="page"/>
          </w:r>
        </w:p>
      </w:sdtContent>
    </w:sdt>
    <w:p w14:paraId="6ABB6E76" w14:textId="77777777" w:rsidR="001656D0" w:rsidRPr="001656D0" w:rsidRDefault="001656D0" w:rsidP="0002703C">
      <w:pPr>
        <w:tabs>
          <w:tab w:val="left" w:pos="2240"/>
        </w:tabs>
        <w:rPr>
          <w:sz w:val="20"/>
          <w:szCs w:val="20"/>
        </w:rPr>
      </w:pPr>
    </w:p>
    <w:sectPr w:rsidR="001656D0" w:rsidRPr="001656D0" w:rsidSect="00165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179" w:left="1440" w:header="279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527A" w14:textId="77777777" w:rsidR="00FE4A9C" w:rsidRDefault="00FE4A9C">
      <w:r>
        <w:separator/>
      </w:r>
    </w:p>
    <w:p w14:paraId="456BFD78" w14:textId="77777777" w:rsidR="00FE4A9C" w:rsidRDefault="00FE4A9C"/>
  </w:endnote>
  <w:endnote w:type="continuationSeparator" w:id="0">
    <w:p w14:paraId="060BCAD0" w14:textId="77777777" w:rsidR="00FE4A9C" w:rsidRDefault="00FE4A9C">
      <w:r>
        <w:continuationSeparator/>
      </w:r>
    </w:p>
    <w:p w14:paraId="0D703F3E" w14:textId="77777777" w:rsidR="00FE4A9C" w:rsidRDefault="00FE4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058E" w14:textId="77777777" w:rsidR="00A20C4E" w:rsidRDefault="00A20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BF0D" w14:textId="07D0A9C8" w:rsidR="00004332" w:rsidRDefault="00B13125" w:rsidP="00A646E5">
    <w:pPr>
      <w:pStyle w:val="Footer"/>
      <w:jc w:val="center"/>
    </w:pPr>
    <w:r>
      <w:t>CSE 240A: Prin</w:t>
    </w:r>
    <w:r w:rsidR="00A646E5">
      <w:t xml:space="preserve">ciples of Computer Architecture </w:t>
    </w:r>
    <w:r>
      <w:t>Fall 2018</w:t>
    </w:r>
    <w:r w:rsidR="0002703C">
      <w:rPr>
        <w:b/>
        <w:bCs/>
        <w:noProof/>
        <w:color w:val="000000" w:themeColor="text1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76F0A2" wp14:editId="10B22882">
              <wp:simplePos x="0" y="0"/>
              <wp:positionH relativeFrom="column">
                <wp:posOffset>-2025015</wp:posOffset>
              </wp:positionH>
              <wp:positionV relativeFrom="paragraph">
                <wp:posOffset>-69215</wp:posOffset>
              </wp:positionV>
              <wp:extent cx="9461500" cy="254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61500" cy="25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A62ECE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9.45pt,-5.4pt" to="585.55pt,-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" strokecolor="black [3213]" strokeweight="1.5pt">
              <v:stroke joinstyle="miter"/>
            </v:line>
          </w:pict>
        </mc:Fallback>
      </mc:AlternateContent>
    </w:r>
  </w:p>
  <w:p w14:paraId="473A4DC0" w14:textId="2F578226" w:rsidR="00E4027E" w:rsidRDefault="00E4027E" w:rsidP="0000433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44FE" w14:textId="220C681A" w:rsidR="00755886" w:rsidRDefault="00755886" w:rsidP="00755886">
    <w:pPr>
      <w:pStyle w:val="Footer"/>
    </w:pPr>
  </w:p>
  <w:p w14:paraId="6D9FB297" w14:textId="77777777" w:rsidR="00755886" w:rsidRDefault="0075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7620" w14:textId="77777777" w:rsidR="00FE4A9C" w:rsidRDefault="00FE4A9C">
      <w:r>
        <w:separator/>
      </w:r>
    </w:p>
    <w:p w14:paraId="0EA05BFB" w14:textId="77777777" w:rsidR="00FE4A9C" w:rsidRDefault="00FE4A9C"/>
  </w:footnote>
  <w:footnote w:type="continuationSeparator" w:id="0">
    <w:p w14:paraId="38BFA3EE" w14:textId="77777777" w:rsidR="00FE4A9C" w:rsidRDefault="00FE4A9C">
      <w:r>
        <w:continuationSeparator/>
      </w:r>
    </w:p>
    <w:p w14:paraId="2B00AA11" w14:textId="77777777" w:rsidR="00FE4A9C" w:rsidRDefault="00FE4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1CF9" w14:textId="77777777" w:rsidR="00A20C4E" w:rsidRDefault="00A20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F948" w14:textId="160F71B1" w:rsidR="0002703C" w:rsidRDefault="0002703C" w:rsidP="00D044C7">
    <w:pPr>
      <w:pStyle w:val="Header"/>
      <w:ind w:left="90" w:hanging="720"/>
      <w:rPr>
        <w:b/>
        <w:bCs/>
        <w:color w:val="000000" w:themeColor="text1"/>
        <w:sz w:val="28"/>
        <w:szCs w:val="28"/>
      </w:rPr>
    </w:pPr>
  </w:p>
  <w:p w14:paraId="2EB3FD45" w14:textId="16E72B09" w:rsidR="00D044C7" w:rsidRPr="00D044C7" w:rsidRDefault="0002703C" w:rsidP="00D044C7">
    <w:pPr>
      <w:pStyle w:val="Header"/>
      <w:ind w:left="90" w:hanging="720"/>
      <w:rPr>
        <w:b/>
        <w:bCs/>
        <w:color w:val="000000" w:themeColor="text1"/>
        <w:sz w:val="28"/>
        <w:szCs w:val="28"/>
      </w:rPr>
    </w:pPr>
    <w:r>
      <w:rPr>
        <w:b/>
        <w:bCs/>
        <w:noProof/>
        <w:color w:val="000000" w:themeColor="text1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3E9FE" wp14:editId="43454DCA">
              <wp:simplePos x="0" y="0"/>
              <wp:positionH relativeFrom="column">
                <wp:posOffset>-2596515</wp:posOffset>
              </wp:positionH>
              <wp:positionV relativeFrom="paragraph">
                <wp:posOffset>344805</wp:posOffset>
              </wp:positionV>
              <wp:extent cx="9461500" cy="254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61500" cy="25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96E41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45pt,27.15pt" to="540.5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" strokecolor="black [3213]" strokeweight="1.5pt">
              <v:stroke joinstyle="miter"/>
            </v:line>
          </w:pict>
        </mc:Fallback>
      </mc:AlternateContent>
    </w:r>
    <w:r w:rsidR="00D044C7" w:rsidRPr="00D044C7">
      <w:rPr>
        <w:b/>
        <w:bCs/>
        <w:color w:val="000000" w:themeColor="text1"/>
        <w:sz w:val="28"/>
        <w:szCs w:val="28"/>
      </w:rPr>
      <w:t xml:space="preserve">[Session Topic] </w:t>
    </w:r>
    <w:r w:rsidR="00D044C7" w:rsidRPr="00D044C7">
      <w:rPr>
        <w:b/>
        <w:bCs/>
        <w:color w:val="000000" w:themeColor="text1"/>
        <w:sz w:val="28"/>
        <w:szCs w:val="28"/>
      </w:rPr>
      <w:tab/>
    </w:r>
    <w:r w:rsidR="00D044C7" w:rsidRPr="00D044C7">
      <w:rPr>
        <w:b/>
        <w:bCs/>
        <w:color w:val="000000" w:themeColor="text1"/>
        <w:sz w:val="28"/>
        <w:szCs w:val="28"/>
      </w:rPr>
      <w:tab/>
    </w:r>
    <w:r w:rsidR="00D044C7" w:rsidRPr="00D044C7">
      <w:rPr>
        <w:b/>
        <w:bCs/>
        <w:color w:val="000000" w:themeColor="text1"/>
        <w:sz w:val="28"/>
        <w:szCs w:val="28"/>
      </w:rPr>
      <w:tab/>
    </w:r>
    <w:r w:rsidR="00D044C7" w:rsidRPr="00D044C7">
      <w:rPr>
        <w:b/>
        <w:bCs/>
        <w:color w:val="000000" w:themeColor="text1"/>
        <w:sz w:val="28"/>
        <w:szCs w:val="28"/>
      </w:rPr>
      <w:tab/>
    </w:r>
    <w:r w:rsidR="00D044C7" w:rsidRPr="00D044C7">
      <w:rPr>
        <w:b/>
        <w:bCs/>
        <w:color w:val="000000" w:themeColor="text1"/>
        <w:sz w:val="28"/>
        <w:szCs w:val="28"/>
      </w:rPr>
      <w:tab/>
    </w:r>
    <w:r w:rsidR="00D044C7" w:rsidRPr="00D044C7">
      <w:rPr>
        <w:b/>
        <w:bCs/>
        <w:color w:val="000000" w:themeColor="text1"/>
        <w:sz w:val="28"/>
        <w:szCs w:val="28"/>
      </w:rPr>
      <w:tab/>
    </w:r>
    <w:r w:rsidR="00D044C7" w:rsidRPr="00D044C7">
      <w:rPr>
        <w:b/>
        <w:bCs/>
        <w:color w:val="000000" w:themeColor="text1"/>
        <w:sz w:val="28"/>
        <w:szCs w:val="28"/>
      </w:rPr>
      <w:tab/>
      <w:t xml:space="preserve">                             Date: 08/23/2017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74E5" w14:textId="77777777" w:rsidR="00A20C4E" w:rsidRDefault="00A20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77E38"/>
    <w:multiLevelType w:val="hybridMultilevel"/>
    <w:tmpl w:val="EBCC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0B99"/>
    <w:multiLevelType w:val="hybridMultilevel"/>
    <w:tmpl w:val="EFD438DE"/>
    <w:lvl w:ilvl="0" w:tplc="F69E92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81"/>
    <w:rsid w:val="00004332"/>
    <w:rsid w:val="0002703C"/>
    <w:rsid w:val="00097BE0"/>
    <w:rsid w:val="000A1730"/>
    <w:rsid w:val="001656D0"/>
    <w:rsid w:val="002B61D1"/>
    <w:rsid w:val="003E1F90"/>
    <w:rsid w:val="004C1CB6"/>
    <w:rsid w:val="00755886"/>
    <w:rsid w:val="00980974"/>
    <w:rsid w:val="00A20C4E"/>
    <w:rsid w:val="00A646E5"/>
    <w:rsid w:val="00B13125"/>
    <w:rsid w:val="00C86E0C"/>
    <w:rsid w:val="00CE44F1"/>
    <w:rsid w:val="00D044C7"/>
    <w:rsid w:val="00D8672E"/>
    <w:rsid w:val="00E4027E"/>
    <w:rsid w:val="00ED2FCF"/>
    <w:rsid w:val="00FA7981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76A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link w:val="NoSpacingChar"/>
    <w:uiPriority w:val="1"/>
    <w:qFormat/>
    <w:rsid w:val="00D044C7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044C7"/>
    <w:rPr>
      <w:rFonts w:eastAsiaTheme="minorEastAsia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i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[Session Topic]</dc:title>
  <dc:subject/>
  <dc:creator>Scribes:</dc:creator>
  <cp:keywords/>
  <dc:description/>
  <cp:lastModifiedBy>Sean Kinzer</cp:lastModifiedBy>
  <cp:revision>2</cp:revision>
  <dcterms:created xsi:type="dcterms:W3CDTF">2018-10-02T19:17:00Z</dcterms:created>
  <dcterms:modified xsi:type="dcterms:W3CDTF">2018-10-02T19:17:00Z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